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24" w:rsidRPr="00BB2B24" w:rsidRDefault="00BB2B24" w:rsidP="00BB2B24">
      <w:pPr>
        <w:pStyle w:val="Tittel"/>
        <w:spacing w:before="120"/>
        <w:rPr>
          <w:spacing w:val="-30"/>
        </w:rPr>
      </w:pPr>
      <w:bookmarkStart w:id="0" w:name="_GoBack"/>
      <w:bookmarkEnd w:id="0"/>
      <w:r>
        <w:rPr>
          <w:spacing w:val="-30"/>
        </w:rPr>
        <w:t>Onsdagstrening bc-rc-ck på moan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675"/>
      </w:tblGrid>
      <w:tr w:rsidR="00F83DF6">
        <w:trPr>
          <w:jc w:val="center"/>
        </w:trPr>
        <w:tc>
          <w:tcPr>
            <w:tcW w:w="3675" w:type="dxa"/>
          </w:tcPr>
          <w:p w:rsidR="00F83DF6" w:rsidRDefault="00602F01">
            <w:r>
              <w:rPr>
                <w:noProof/>
              </w:rPr>
              <w:drawing>
                <wp:inline distT="0" distB="0" distL="0" distR="0">
                  <wp:extent cx="2333625" cy="1549672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549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1000849304"/>
              <w:placeholder>
                <w:docPart w:val="37F4B6FD8BBE4892BA45FEA1CF4BBF4C"/>
              </w:placeholder>
              <w:temporary/>
              <w:showingPlcHdr/>
              <w:text/>
            </w:sdtPr>
            <w:sdtEndPr/>
            <w:sdtContent>
              <w:p w:rsidR="00F83DF6" w:rsidRDefault="00602F01">
                <w:pPr>
                  <w:pStyle w:val="Bildetekst"/>
                </w:pPr>
                <w:r>
                  <w:t>[Legg til en forklaring for bildet her.]</w:t>
                </w:r>
              </w:p>
            </w:sdtContent>
          </w:sdt>
        </w:tc>
        <w:tc>
          <w:tcPr>
            <w:tcW w:w="570" w:type="dxa"/>
          </w:tcPr>
          <w:p w:rsidR="00F83DF6" w:rsidRDefault="00F83DF6"/>
        </w:tc>
        <w:tc>
          <w:tcPr>
            <w:tcW w:w="3675" w:type="dxa"/>
          </w:tcPr>
          <w:p w:rsidR="00F07EDE" w:rsidRPr="00F07EDE" w:rsidRDefault="00BB2B24" w:rsidP="00F07EDE">
            <w:pPr>
              <w:pStyle w:val="Overskrift1"/>
            </w:pPr>
            <w:r>
              <w:rPr>
                <w:rStyle w:val="Overskrift1Tegn"/>
                <w:b/>
                <w:bCs/>
              </w:rPr>
              <w:t>Hei alle motorsportinteresserte.</w:t>
            </w:r>
          </w:p>
          <w:p w:rsidR="00F07EDE" w:rsidRDefault="00BB2B24" w:rsidP="004E6072">
            <w:pPr>
              <w:pStyle w:val="Overskrift1"/>
              <w:rPr>
                <w:rStyle w:val="Overskrift1Tegn"/>
                <w:b/>
                <w:bCs/>
              </w:rPr>
            </w:pPr>
            <w:r>
              <w:rPr>
                <w:rStyle w:val="Overskrift1Tegn"/>
                <w:b/>
                <w:bCs/>
              </w:rPr>
              <w:t>Det blir treni</w:t>
            </w:r>
            <w:r w:rsidR="004E6072">
              <w:rPr>
                <w:rStyle w:val="Overskrift1Tegn"/>
                <w:b/>
                <w:bCs/>
              </w:rPr>
              <w:t xml:space="preserve">ng hver onsdag f.o.m 30/4 – 15/10. </w:t>
            </w:r>
          </w:p>
          <w:p w:rsidR="004E6072" w:rsidRDefault="004E6072" w:rsidP="004E6072">
            <w:pPr>
              <w:pStyle w:val="Overskrift1"/>
              <w:rPr>
                <w:rStyle w:val="Overskrift1Tegn"/>
                <w:b/>
                <w:bCs/>
              </w:rPr>
            </w:pPr>
            <w:r>
              <w:rPr>
                <w:rStyle w:val="Overskrift1Tegn"/>
                <w:b/>
                <w:bCs/>
              </w:rPr>
              <w:t>Påmelding telefonisk senest</w:t>
            </w:r>
            <w:r w:rsidR="00F07EDE">
              <w:rPr>
                <w:rStyle w:val="Overskrift1Tegn"/>
                <w:b/>
                <w:bCs/>
              </w:rPr>
              <w:t xml:space="preserve"> </w:t>
            </w:r>
            <w:r>
              <w:rPr>
                <w:rStyle w:val="Overskrift1Tegn"/>
                <w:b/>
                <w:bCs/>
              </w:rPr>
              <w:t>dagen i forveien til:</w:t>
            </w:r>
          </w:p>
          <w:p w:rsidR="00F07EDE" w:rsidRDefault="00F07EDE" w:rsidP="004E6072">
            <w:pPr>
              <w:pStyle w:val="Overskrift1"/>
              <w:rPr>
                <w:rStyle w:val="Overskrift1Tegn"/>
                <w:b/>
                <w:bCs/>
              </w:rPr>
            </w:pPr>
            <w:r>
              <w:rPr>
                <w:rStyle w:val="Overskrift1Tegn"/>
                <w:b/>
                <w:bCs/>
              </w:rPr>
              <w:t>Børge Rinaldo: 97096610</w:t>
            </w:r>
          </w:p>
          <w:p w:rsidR="00F07EDE" w:rsidRDefault="004E6072" w:rsidP="004E6072">
            <w:pPr>
              <w:pStyle w:val="Overskrift1"/>
              <w:rPr>
                <w:rStyle w:val="Overskrift1Tegn"/>
                <w:b/>
                <w:bCs/>
              </w:rPr>
            </w:pPr>
            <w:r>
              <w:rPr>
                <w:rStyle w:val="Overskrift1Tegn"/>
                <w:b/>
                <w:bCs/>
              </w:rPr>
              <w:t>Svein Olufsen</w:t>
            </w:r>
            <w:r w:rsidR="00F07EDE">
              <w:rPr>
                <w:rStyle w:val="Overskrift1Tegn"/>
                <w:b/>
                <w:bCs/>
              </w:rPr>
              <w:t>: 94195483</w:t>
            </w:r>
          </w:p>
          <w:p w:rsidR="00F07EDE" w:rsidRDefault="004E6072" w:rsidP="004E6072">
            <w:pPr>
              <w:pStyle w:val="Overskrift1"/>
              <w:rPr>
                <w:rStyle w:val="Overskrift1Tegn"/>
                <w:b/>
                <w:bCs/>
              </w:rPr>
            </w:pPr>
            <w:r>
              <w:rPr>
                <w:rStyle w:val="Overskrift1Tegn"/>
                <w:b/>
                <w:bCs/>
              </w:rPr>
              <w:t>Treningsavgift</w:t>
            </w:r>
            <w:r w:rsidR="00F07EDE">
              <w:rPr>
                <w:rStyle w:val="Overskrift1Tegn"/>
                <w:b/>
                <w:bCs/>
              </w:rPr>
              <w:t xml:space="preserve"> medlemmer kr.100,- </w:t>
            </w:r>
          </w:p>
          <w:p w:rsidR="00F07EDE" w:rsidRDefault="00F07EDE" w:rsidP="004E6072">
            <w:pPr>
              <w:pStyle w:val="Overskrift1"/>
              <w:rPr>
                <w:rStyle w:val="Overskrift1Tegn"/>
                <w:b/>
                <w:bCs/>
              </w:rPr>
            </w:pPr>
            <w:r>
              <w:rPr>
                <w:rStyle w:val="Overskrift1Tegn"/>
                <w:b/>
                <w:bCs/>
              </w:rPr>
              <w:t>A</w:t>
            </w:r>
            <w:r w:rsidR="004E6072">
              <w:rPr>
                <w:rStyle w:val="Overskrift1Tegn"/>
                <w:b/>
                <w:bCs/>
              </w:rPr>
              <w:t>nnen klubbt</w:t>
            </w:r>
            <w:r>
              <w:rPr>
                <w:rStyle w:val="Overskrift1Tegn"/>
                <w:b/>
                <w:bCs/>
              </w:rPr>
              <w:t>ilhørighet kr. 300,-</w:t>
            </w:r>
          </w:p>
          <w:p w:rsidR="004E6072" w:rsidRPr="004E6072" w:rsidRDefault="004E6072" w:rsidP="004E6072">
            <w:pPr>
              <w:pStyle w:val="Overskrift1"/>
            </w:pPr>
            <w:r>
              <w:rPr>
                <w:rStyle w:val="Overskrift1Tegn"/>
                <w:b/>
                <w:bCs/>
              </w:rPr>
              <w:t xml:space="preserve">Bestilt treningstid blir bindende og innkrevd dersom den ikke benyttes.  </w:t>
            </w:r>
          </w:p>
          <w:p w:rsidR="00BB2B24" w:rsidRPr="00BB2B24" w:rsidRDefault="00BB2B24" w:rsidP="00BB2B24"/>
        </w:tc>
      </w:tr>
    </w:tbl>
    <w:p w:rsidR="00F83DF6" w:rsidRDefault="006F398E">
      <w:pPr>
        <w:pStyle w:val="Dato"/>
      </w:pPr>
      <w:sdt>
        <w:sdtPr>
          <w:rPr>
            <w:rStyle w:val="Sterk"/>
          </w:rPr>
          <w:id w:val="945890675"/>
          <w:placeholder>
            <w:docPart w:val="D6FEB773029F4B58A61DD6FF3A20DC64"/>
          </w:placeholder>
          <w:date>
            <w:dateFormat w:val="d. MMMM yyyy"/>
            <w:lid w:val="nb-NO"/>
            <w:storeMappedDataAs w:val="dateTime"/>
            <w:calendar w:val="gregorian"/>
          </w:date>
        </w:sdtPr>
        <w:sdtEndPr>
          <w:rPr>
            <w:rStyle w:val="Standardskriftforavsnitt"/>
            <w:b w:val="0"/>
            <w:bCs w:val="0"/>
          </w:rPr>
        </w:sdtEndPr>
        <w:sdtContent>
          <w:r w:rsidR="00BB2B24">
            <w:rPr>
              <w:rStyle w:val="Sterk"/>
            </w:rPr>
            <w:t>Onsdager</w:t>
          </w:r>
        </w:sdtContent>
      </w:sdt>
      <w:r w:rsidR="00602F01">
        <w:t> </w:t>
      </w:r>
      <w:r w:rsidR="00BB2B24">
        <w:t>kl. 1800</w:t>
      </w:r>
      <w:r w:rsidR="00F07EDE">
        <w:t xml:space="preserve"> på Evenes Motorstadion, Moan.</w:t>
      </w:r>
    </w:p>
    <w:p w:rsidR="00F83DF6" w:rsidRDefault="00F07EDE">
      <w:pPr>
        <w:pStyle w:val="Adresse"/>
      </w:pPr>
      <w:r>
        <w:t xml:space="preserve"> </w:t>
      </w:r>
    </w:p>
    <w:sectPr w:rsidR="00F83DF6" w:rsidSect="00AC3024">
      <w:pgSz w:w="12240" w:h="15840" w:code="1"/>
      <w:pgMar w:top="1440" w:right="1325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8E" w:rsidRDefault="006F398E">
      <w:pPr>
        <w:spacing w:after="0" w:line="240" w:lineRule="auto"/>
      </w:pPr>
      <w:r>
        <w:separator/>
      </w:r>
    </w:p>
  </w:endnote>
  <w:endnote w:type="continuationSeparator" w:id="0">
    <w:p w:rsidR="006F398E" w:rsidRDefault="006F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8E" w:rsidRDefault="006F398E">
      <w:pPr>
        <w:spacing w:after="0" w:line="240" w:lineRule="auto"/>
      </w:pPr>
      <w:r>
        <w:separator/>
      </w:r>
    </w:p>
  </w:footnote>
  <w:footnote w:type="continuationSeparator" w:id="0">
    <w:p w:rsidR="006F398E" w:rsidRDefault="006F3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961B0C"/>
    <w:lvl w:ilvl="0">
      <w:start w:val="1"/>
      <w:numFmt w:val="bullet"/>
      <w:pStyle w:val="Punktmerketliste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b-NO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24"/>
    <w:rsid w:val="00032696"/>
    <w:rsid w:val="000F5E79"/>
    <w:rsid w:val="004A6225"/>
    <w:rsid w:val="004E6072"/>
    <w:rsid w:val="00602F01"/>
    <w:rsid w:val="00654E9C"/>
    <w:rsid w:val="006F398E"/>
    <w:rsid w:val="0072310D"/>
    <w:rsid w:val="008D073C"/>
    <w:rsid w:val="00AC3024"/>
    <w:rsid w:val="00BB2B24"/>
    <w:rsid w:val="00C04FA1"/>
    <w:rsid w:val="00C051CD"/>
    <w:rsid w:val="00C6562C"/>
    <w:rsid w:val="00CA602A"/>
    <w:rsid w:val="00E73D09"/>
    <w:rsid w:val="00F07EDE"/>
    <w:rsid w:val="00F8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lang w:val="nb-NO" w:eastAsia="nb-NO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ittel">
    <w:name w:val="Title"/>
    <w:basedOn w:val="Normal"/>
    <w:next w:val="Normal"/>
    <w:link w:val="TittelTegn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Punktmerketliste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Bildetekst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erk">
    <w:name w:val="Strong"/>
    <w:basedOn w:val="Standardskriftforavsnitt"/>
    <w:uiPriority w:val="2"/>
    <w:qFormat/>
    <w:rPr>
      <w:b/>
      <w:bCs/>
    </w:rPr>
  </w:style>
  <w:style w:type="paragraph" w:styleId="Topptekst">
    <w:name w:val="header"/>
    <w:basedOn w:val="Normal"/>
    <w:link w:val="TopptekstTegn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4"/>
  </w:style>
  <w:style w:type="paragraph" w:styleId="Bunntekst">
    <w:name w:val="footer"/>
    <w:basedOn w:val="Normal"/>
    <w:link w:val="BunntekstTegn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BunntekstTegn">
    <w:name w:val="Bunntekst Tegn"/>
    <w:basedOn w:val="Standardskriftforavsnitt"/>
    <w:link w:val="Bunntekst"/>
    <w:uiPriority w:val="4"/>
    <w:rPr>
      <w:sz w:val="17"/>
    </w:rPr>
  </w:style>
  <w:style w:type="paragraph" w:customStyle="1" w:styleId="Firma">
    <w:name w:val="Firma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Ingenmellomrom">
    <w:name w:val="No Spacing"/>
    <w:uiPriority w:val="36"/>
    <w:unhideWhenUsed/>
    <w:qFormat/>
    <w:pPr>
      <w:spacing w:after="0" w:line="240" w:lineRule="auto"/>
    </w:pPr>
  </w:style>
  <w:style w:type="paragraph" w:styleId="Dato">
    <w:name w:val="Date"/>
    <w:basedOn w:val="Normal"/>
    <w:next w:val="Normal"/>
    <w:link w:val="DatoTegn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oTegn">
    <w:name w:val="Dato Tegn"/>
    <w:basedOn w:val="Standardskriftforavsnitt"/>
    <w:link w:val="Dato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resse">
    <w:name w:val="Adresse"/>
    <w:basedOn w:val="Normal"/>
    <w:uiPriority w:val="4"/>
    <w:qFormat/>
    <w:pPr>
      <w:spacing w:after="0" w:line="240" w:lineRule="auto"/>
    </w:pPr>
    <w:rPr>
      <w:sz w:val="4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5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lang w:val="nb-NO" w:eastAsia="nb-NO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ittel">
    <w:name w:val="Title"/>
    <w:basedOn w:val="Normal"/>
    <w:next w:val="Normal"/>
    <w:link w:val="TittelTegn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Punktmerketliste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Bildetekst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erk">
    <w:name w:val="Strong"/>
    <w:basedOn w:val="Standardskriftforavsnitt"/>
    <w:uiPriority w:val="2"/>
    <w:qFormat/>
    <w:rPr>
      <w:b/>
      <w:bCs/>
    </w:rPr>
  </w:style>
  <w:style w:type="paragraph" w:styleId="Topptekst">
    <w:name w:val="header"/>
    <w:basedOn w:val="Normal"/>
    <w:link w:val="TopptekstTegn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4"/>
  </w:style>
  <w:style w:type="paragraph" w:styleId="Bunntekst">
    <w:name w:val="footer"/>
    <w:basedOn w:val="Normal"/>
    <w:link w:val="BunntekstTegn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BunntekstTegn">
    <w:name w:val="Bunntekst Tegn"/>
    <w:basedOn w:val="Standardskriftforavsnitt"/>
    <w:link w:val="Bunntekst"/>
    <w:uiPriority w:val="4"/>
    <w:rPr>
      <w:sz w:val="17"/>
    </w:rPr>
  </w:style>
  <w:style w:type="paragraph" w:customStyle="1" w:styleId="Firma">
    <w:name w:val="Firma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Ingenmellomrom">
    <w:name w:val="No Spacing"/>
    <w:uiPriority w:val="36"/>
    <w:unhideWhenUsed/>
    <w:qFormat/>
    <w:pPr>
      <w:spacing w:after="0" w:line="240" w:lineRule="auto"/>
    </w:pPr>
  </w:style>
  <w:style w:type="paragraph" w:styleId="Dato">
    <w:name w:val="Date"/>
    <w:basedOn w:val="Normal"/>
    <w:next w:val="Normal"/>
    <w:link w:val="DatoTegn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oTegn">
    <w:name w:val="Dato Tegn"/>
    <w:basedOn w:val="Standardskriftforavsnitt"/>
    <w:link w:val="Dato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resse">
    <w:name w:val="Adresse"/>
    <w:basedOn w:val="Normal"/>
    <w:uiPriority w:val="4"/>
    <w:qFormat/>
    <w:pPr>
      <w:spacing w:after="0" w:line="240" w:lineRule="auto"/>
    </w:pPr>
    <w:rPr>
      <w:sz w:val="4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5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48;rge\AppData\Roaming\Microsoft\Templates\Forretningsflygebl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F4B6FD8BBE4892BA45FEA1CF4BBF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88A769-E1A3-41AE-BAB2-0246E9F2C4DD}"/>
      </w:docPartPr>
      <w:docPartBody>
        <w:p w:rsidR="005C70E0" w:rsidRDefault="00D21823">
          <w:pPr>
            <w:pStyle w:val="37F4B6FD8BBE4892BA45FEA1CF4BBF4C"/>
          </w:pPr>
          <w:r>
            <w:t>[Legg til en forklaring for bildet her.]</w:t>
          </w:r>
        </w:p>
      </w:docPartBody>
    </w:docPart>
    <w:docPart>
      <w:docPartPr>
        <w:name w:val="D6FEB773029F4B58A61DD6FF3A20DC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0142B6-71EE-4595-B1FE-776EFDE50179}"/>
      </w:docPartPr>
      <w:docPartBody>
        <w:p w:rsidR="005C70E0" w:rsidRDefault="00D21823">
          <w:pPr>
            <w:pStyle w:val="D6FEB773029F4B58A61DD6FF3A20DC64"/>
          </w:pPr>
          <w:r>
            <w:rPr>
              <w:rStyle w:val="Sterk"/>
            </w:rPr>
            <w:t>[Dato for arrangement]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961B0C"/>
    <w:lvl w:ilvl="0">
      <w:start w:val="1"/>
      <w:numFmt w:val="bullet"/>
      <w:pStyle w:val="Punktmerketliste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1F497D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23"/>
    <w:rsid w:val="0038368D"/>
    <w:rsid w:val="005C70E0"/>
    <w:rsid w:val="00D21823"/>
    <w:rsid w:val="00EA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3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ED4319268FF43C38ACCAADA9D2A6B12">
    <w:name w:val="8ED4319268FF43C38ACCAADA9D2A6B12"/>
  </w:style>
  <w:style w:type="paragraph" w:customStyle="1" w:styleId="37F4B6FD8BBE4892BA45FEA1CF4BBF4C">
    <w:name w:val="37F4B6FD8BBE4892BA45FEA1CF4BBF4C"/>
  </w:style>
  <w:style w:type="character" w:customStyle="1" w:styleId="Overskrift1Tegn">
    <w:name w:val="Overskrift 1 Tegn"/>
    <w:basedOn w:val="Standardskriftforavsnitt"/>
    <w:link w:val="Overskrift1"/>
    <w:uiPriority w:val="1"/>
    <w:rPr>
      <w:rFonts w:asciiTheme="majorHAnsi" w:eastAsiaTheme="majorEastAsia" w:hAnsiTheme="majorHAnsi" w:cstheme="majorBidi"/>
      <w:b/>
      <w:bCs/>
      <w:color w:val="1F497D" w:themeColor="text2"/>
      <w:sz w:val="32"/>
      <w:szCs w:val="20"/>
    </w:rPr>
  </w:style>
  <w:style w:type="paragraph" w:styleId="Punktmerketliste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rFonts w:eastAsiaTheme="minorHAnsi"/>
      <w:color w:val="265898" w:themeColor="text2" w:themeTint="E6"/>
      <w:sz w:val="20"/>
      <w:szCs w:val="20"/>
    </w:rPr>
  </w:style>
  <w:style w:type="paragraph" w:customStyle="1" w:styleId="7138856871B445C2B733D7E105E0819C">
    <w:name w:val="7138856871B445C2B733D7E105E0819C"/>
  </w:style>
  <w:style w:type="character" w:styleId="Sterk">
    <w:name w:val="Strong"/>
    <w:basedOn w:val="Standardskriftforavsnitt"/>
    <w:uiPriority w:val="2"/>
    <w:qFormat/>
    <w:rPr>
      <w:b/>
      <w:bCs/>
    </w:rPr>
  </w:style>
  <w:style w:type="paragraph" w:customStyle="1" w:styleId="D6FEB773029F4B58A61DD6FF3A20DC64">
    <w:name w:val="D6FEB773029F4B58A61DD6FF3A20DC64"/>
  </w:style>
  <w:style w:type="paragraph" w:customStyle="1" w:styleId="F494D2C6C98045E9B8C26695EA371384">
    <w:name w:val="F494D2C6C98045E9B8C26695EA371384"/>
  </w:style>
  <w:style w:type="paragraph" w:customStyle="1" w:styleId="F86685AD208A4E728446F3F1DCC44DE4">
    <w:name w:val="F86685AD208A4E728446F3F1DCC44DE4"/>
  </w:style>
  <w:style w:type="paragraph" w:customStyle="1" w:styleId="AAB2252EC63040F195295971062D541D">
    <w:name w:val="AAB2252EC63040F195295971062D541D"/>
  </w:style>
  <w:style w:type="paragraph" w:customStyle="1" w:styleId="47E9EF3F71D54142B701E3E7A0070E0D">
    <w:name w:val="47E9EF3F71D54142B701E3E7A0070E0D"/>
  </w:style>
  <w:style w:type="paragraph" w:customStyle="1" w:styleId="C8F7AC61080B4623A44AD1F80BA3E82D">
    <w:name w:val="C8F7AC61080B4623A44AD1F80BA3E82D"/>
  </w:style>
  <w:style w:type="paragraph" w:customStyle="1" w:styleId="95175754BF6C4323AA2A1635A59E8CA9">
    <w:name w:val="95175754BF6C4323AA2A1635A59E8CA9"/>
  </w:style>
  <w:style w:type="paragraph" w:customStyle="1" w:styleId="9A5277F83DE44DBFB6D281F8ECA91DA2">
    <w:name w:val="9A5277F83DE44DBFB6D281F8ECA91D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3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ED4319268FF43C38ACCAADA9D2A6B12">
    <w:name w:val="8ED4319268FF43C38ACCAADA9D2A6B12"/>
  </w:style>
  <w:style w:type="paragraph" w:customStyle="1" w:styleId="37F4B6FD8BBE4892BA45FEA1CF4BBF4C">
    <w:name w:val="37F4B6FD8BBE4892BA45FEA1CF4BBF4C"/>
  </w:style>
  <w:style w:type="character" w:customStyle="1" w:styleId="Overskrift1Tegn">
    <w:name w:val="Overskrift 1 Tegn"/>
    <w:basedOn w:val="Standardskriftforavsnitt"/>
    <w:link w:val="Overskrift1"/>
    <w:uiPriority w:val="1"/>
    <w:rPr>
      <w:rFonts w:asciiTheme="majorHAnsi" w:eastAsiaTheme="majorEastAsia" w:hAnsiTheme="majorHAnsi" w:cstheme="majorBidi"/>
      <w:b/>
      <w:bCs/>
      <w:color w:val="1F497D" w:themeColor="text2"/>
      <w:sz w:val="32"/>
      <w:szCs w:val="20"/>
    </w:rPr>
  </w:style>
  <w:style w:type="paragraph" w:styleId="Punktmerketliste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rFonts w:eastAsiaTheme="minorHAnsi"/>
      <w:color w:val="265898" w:themeColor="text2" w:themeTint="E6"/>
      <w:sz w:val="20"/>
      <w:szCs w:val="20"/>
    </w:rPr>
  </w:style>
  <w:style w:type="paragraph" w:customStyle="1" w:styleId="7138856871B445C2B733D7E105E0819C">
    <w:name w:val="7138856871B445C2B733D7E105E0819C"/>
  </w:style>
  <w:style w:type="character" w:styleId="Sterk">
    <w:name w:val="Strong"/>
    <w:basedOn w:val="Standardskriftforavsnitt"/>
    <w:uiPriority w:val="2"/>
    <w:qFormat/>
    <w:rPr>
      <w:b/>
      <w:bCs/>
    </w:rPr>
  </w:style>
  <w:style w:type="paragraph" w:customStyle="1" w:styleId="D6FEB773029F4B58A61DD6FF3A20DC64">
    <w:name w:val="D6FEB773029F4B58A61DD6FF3A20DC64"/>
  </w:style>
  <w:style w:type="paragraph" w:customStyle="1" w:styleId="F494D2C6C98045E9B8C26695EA371384">
    <w:name w:val="F494D2C6C98045E9B8C26695EA371384"/>
  </w:style>
  <w:style w:type="paragraph" w:customStyle="1" w:styleId="F86685AD208A4E728446F3F1DCC44DE4">
    <w:name w:val="F86685AD208A4E728446F3F1DCC44DE4"/>
  </w:style>
  <w:style w:type="paragraph" w:customStyle="1" w:styleId="AAB2252EC63040F195295971062D541D">
    <w:name w:val="AAB2252EC63040F195295971062D541D"/>
  </w:style>
  <w:style w:type="paragraph" w:customStyle="1" w:styleId="47E9EF3F71D54142B701E3E7A0070E0D">
    <w:name w:val="47E9EF3F71D54142B701E3E7A0070E0D"/>
  </w:style>
  <w:style w:type="paragraph" w:customStyle="1" w:styleId="C8F7AC61080B4623A44AD1F80BA3E82D">
    <w:name w:val="C8F7AC61080B4623A44AD1F80BA3E82D"/>
  </w:style>
  <w:style w:type="paragraph" w:customStyle="1" w:styleId="95175754BF6C4323AA2A1635A59E8CA9">
    <w:name w:val="95175754BF6C4323AA2A1635A59E8CA9"/>
  </w:style>
  <w:style w:type="paragraph" w:customStyle="1" w:styleId="9A5277F83DE44DBFB6D281F8ECA91DA2">
    <w:name w:val="9A5277F83DE44DBFB6D281F8ECA91D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Forretningsflygeblad</Template>
  <TotalTime>0</TotalTime>
  <Pages>1</Pages>
  <Words>72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Børge</dc:creator>
  <cp:lastModifiedBy>Helena</cp:lastModifiedBy>
  <cp:revision>2</cp:revision>
  <dcterms:created xsi:type="dcterms:W3CDTF">2014-04-23T15:48:00Z</dcterms:created>
  <dcterms:modified xsi:type="dcterms:W3CDTF">2014-04-23T15:48:00Z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